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14:paraId="3187A235" w14:textId="0CDF147A" w:rsidR="000C0030" w:rsidRDefault="004E7913" w:rsidP="004E7913">
      <w:pPr>
        <w:tabs>
          <w:tab w:val="left" w:pos="8853"/>
        </w:tabs>
        <w:spacing w:line="300" w:lineRule="exac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</w:p>
    <w:p w14:paraId="3B66A385" w14:textId="6F842FA2" w:rsidR="000C0030" w:rsidRPr="009262A8" w:rsidRDefault="000520BF" w:rsidP="0060539C">
      <w:pPr>
        <w:wordWrap w:val="0"/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262A8">
        <w:rPr>
          <w:rFonts w:ascii="Times New Roman" w:hAnsi="Times New Roman" w:cs="Times New Roman"/>
          <w:sz w:val="24"/>
          <w:szCs w:val="24"/>
        </w:rPr>
        <w:t>Organizing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of t</w:t>
      </w:r>
      <w:r w:rsidR="00196DE4" w:rsidRPr="00C10E45">
        <w:rPr>
          <w:rFonts w:ascii="Times New Roman" w:hAnsi="Times New Roman" w:cs="Times New Roman"/>
          <w:sz w:val="24"/>
          <w:szCs w:val="24"/>
        </w:rPr>
        <w:t>he</w:t>
      </w:r>
      <w:r w:rsidR="009262A8" w:rsidRPr="00C10E45">
        <w:rPr>
          <w:rFonts w:ascii="Times New Roman" w:hAnsi="Times New Roman" w:cs="Times New Roman"/>
          <w:sz w:val="24"/>
          <w:szCs w:val="24"/>
        </w:rPr>
        <w:t xml:space="preserve"> </w:t>
      </w:r>
      <w:r w:rsidR="00131079" w:rsidRPr="00C10E45">
        <w:rPr>
          <w:rFonts w:ascii="Times New Roman" w:hAnsi="Times New Roman" w:cs="Times New Roman"/>
          <w:sz w:val="24"/>
          <w:szCs w:val="24"/>
        </w:rPr>
        <w:t>1</w:t>
      </w:r>
      <w:r w:rsidR="00425AA1" w:rsidRPr="00C10E45">
        <w:rPr>
          <w:rFonts w:ascii="Times New Roman" w:hAnsi="Times New Roman" w:cs="Times New Roman"/>
          <w:sz w:val="24"/>
          <w:szCs w:val="24"/>
        </w:rPr>
        <w:t>4</w:t>
      </w:r>
      <w:r w:rsidR="00131079" w:rsidRPr="00C10E45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 w:hint="eastAsia"/>
          <w:sz w:val="24"/>
          <w:szCs w:val="24"/>
        </w:rPr>
        <w:t xml:space="preserve">Annual International Conference of the </w:t>
      </w:r>
      <w:r w:rsidR="009262A8" w:rsidRPr="00C10E45">
        <w:rPr>
          <w:rFonts w:ascii="Times New Roman" w:hAnsi="Times New Roman" w:cs="Times New Roman"/>
          <w:sz w:val="24"/>
          <w:szCs w:val="24"/>
        </w:rPr>
        <w:t>CAFIC</w:t>
      </w:r>
    </w:p>
    <w:p w14:paraId="5A703503" w14:textId="77777777" w:rsidR="00A46896" w:rsidRPr="00EB6ABA" w:rsidRDefault="00A46896" w:rsidP="00AB5F3D">
      <w:pPr>
        <w:widowControl/>
        <w:spacing w:line="336" w:lineRule="atLeast"/>
        <w:ind w:right="105" w:firstLineChars="300" w:firstLine="630"/>
        <w:jc w:val="right"/>
        <w:rPr>
          <w:rFonts w:ascii="Times New Roman" w:hAnsi="Times New Roman" w:cs="Times New Roman"/>
        </w:rPr>
      </w:pPr>
    </w:p>
    <w:p w14:paraId="1DAEA0D0" w14:textId="77777777" w:rsidR="00AB5F3D" w:rsidRPr="00AB5F3D" w:rsidRDefault="00AB5F3D" w:rsidP="00AB5F3D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28"/>
        </w:rPr>
      </w:pPr>
      <w:r w:rsidRPr="00AB5F3D">
        <w:rPr>
          <w:rFonts w:asciiTheme="minorEastAsia" w:hAnsiTheme="minorEastAsia" w:cs="Times New Roman"/>
          <w:b/>
          <w:color w:val="000000"/>
          <w:kern w:val="0"/>
          <w:sz w:val="32"/>
          <w:szCs w:val="28"/>
        </w:rPr>
        <w:t>第十</w:t>
      </w:r>
      <w:r w:rsidR="00B83ACA">
        <w:rPr>
          <w:rFonts w:asciiTheme="minorEastAsia" w:hAnsiTheme="minorEastAsia" w:cs="Times New Roman"/>
          <w:b/>
          <w:color w:val="000000"/>
          <w:kern w:val="0"/>
          <w:sz w:val="32"/>
          <w:szCs w:val="28"/>
        </w:rPr>
        <w:t>四</w:t>
      </w:r>
      <w:r w:rsidRPr="00AB5F3D">
        <w:rPr>
          <w:rFonts w:asciiTheme="minorEastAsia" w:hAnsiTheme="minorEastAsia" w:cs="Times New Roman"/>
          <w:b/>
          <w:color w:val="000000"/>
          <w:kern w:val="0"/>
          <w:sz w:val="32"/>
          <w:szCs w:val="28"/>
        </w:rPr>
        <w:t>届中国跨文化交际学会国际</w:t>
      </w:r>
      <w:r w:rsidRPr="00AB5F3D">
        <w:rPr>
          <w:rFonts w:asciiTheme="minorEastAsia" w:hAnsiTheme="minorEastAsia" w:cs="Times New Roman" w:hint="eastAsia"/>
          <w:b/>
          <w:color w:val="000000"/>
          <w:kern w:val="0"/>
          <w:sz w:val="32"/>
          <w:szCs w:val="28"/>
        </w:rPr>
        <w:t>研讨会</w:t>
      </w:r>
    </w:p>
    <w:p w14:paraId="4F5C148B" w14:textId="77777777" w:rsidR="00AB5F3D" w:rsidRPr="005A22CB" w:rsidRDefault="00AB5F3D" w:rsidP="00AB5F3D">
      <w:pPr>
        <w:pStyle w:val="af5"/>
        <w:spacing w:line="300" w:lineRule="auto"/>
        <w:ind w:leftChars="0" w:left="562" w:hangingChars="200" w:hanging="562"/>
        <w:jc w:val="center"/>
        <w:rPr>
          <w:b/>
          <w:sz w:val="28"/>
          <w:szCs w:val="28"/>
        </w:rPr>
      </w:pPr>
      <w:r w:rsidRPr="00731A7D">
        <w:rPr>
          <w:b/>
          <w:sz w:val="28"/>
          <w:szCs w:val="28"/>
        </w:rPr>
        <w:t>论文</w:t>
      </w:r>
      <w:r w:rsidRPr="00731A7D">
        <w:rPr>
          <w:rFonts w:hint="eastAsia"/>
          <w:b/>
          <w:sz w:val="28"/>
          <w:szCs w:val="28"/>
        </w:rPr>
        <w:t>摘要</w:t>
      </w:r>
    </w:p>
    <w:p w14:paraId="1A8CEF31" w14:textId="0FA46559" w:rsidR="00AB5F3D" w:rsidRPr="00731A7D" w:rsidRDefault="00685A89" w:rsidP="00ED2018">
      <w:pPr>
        <w:pStyle w:val="af5"/>
        <w:spacing w:line="300" w:lineRule="auto"/>
        <w:ind w:leftChars="67" w:left="560" w:hangingChars="149" w:hanging="41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Abstract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356"/>
        <w:gridCol w:w="862"/>
        <w:gridCol w:w="1269"/>
        <w:gridCol w:w="616"/>
        <w:gridCol w:w="1213"/>
        <w:gridCol w:w="2123"/>
      </w:tblGrid>
      <w:tr w:rsidR="00AB5F3D" w:rsidRPr="000C60FE" w14:paraId="72436B68" w14:textId="77777777" w:rsidTr="006C2D4B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30D0D136" w14:textId="77777777" w:rsidR="00AB5F3D" w:rsidRDefault="00AB5F3D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  <w:r w:rsidRPr="000C60FE">
              <w:rPr>
                <w:szCs w:val="20"/>
              </w:rPr>
              <w:t>论文题目</w:t>
            </w:r>
          </w:p>
          <w:p w14:paraId="2BC0E459" w14:textId="55F6E234" w:rsidR="00685A89" w:rsidRPr="000C60FE" w:rsidRDefault="00685A89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Title of Paper</w:t>
            </w:r>
          </w:p>
        </w:tc>
        <w:tc>
          <w:tcPr>
            <w:tcW w:w="1417" w:type="dxa"/>
            <w:shd w:val="clear" w:color="auto" w:fill="auto"/>
          </w:tcPr>
          <w:p w14:paraId="2204F0FE" w14:textId="77777777" w:rsidR="00AB5F3D" w:rsidRPr="000C60FE" w:rsidRDefault="00AB5F3D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  <w:r w:rsidRPr="000C60FE">
              <w:rPr>
                <w:szCs w:val="20"/>
              </w:rPr>
              <w:t>中文</w:t>
            </w:r>
            <w:r w:rsidRPr="000C60FE">
              <w:rPr>
                <w:rFonts w:hint="eastAsia"/>
                <w:szCs w:val="20"/>
              </w:rPr>
              <w:t>题目</w:t>
            </w:r>
          </w:p>
        </w:tc>
        <w:tc>
          <w:tcPr>
            <w:tcW w:w="6238" w:type="dxa"/>
            <w:gridSpan w:val="5"/>
            <w:shd w:val="clear" w:color="auto" w:fill="auto"/>
          </w:tcPr>
          <w:p w14:paraId="329DFEC4" w14:textId="77777777" w:rsidR="00AB5F3D" w:rsidRPr="000C60FE" w:rsidRDefault="00AB5F3D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</w:p>
        </w:tc>
      </w:tr>
      <w:tr w:rsidR="00AB5F3D" w:rsidRPr="000C60FE" w14:paraId="37D00901" w14:textId="77777777" w:rsidTr="006C2D4B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1F7C7C8E" w14:textId="77777777" w:rsidR="00AB5F3D" w:rsidRPr="000C60FE" w:rsidRDefault="00AB5F3D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C30C29" w14:textId="35384D13" w:rsidR="00685A89" w:rsidRPr="000C60FE" w:rsidRDefault="00685A89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English</w:t>
            </w:r>
          </w:p>
        </w:tc>
        <w:tc>
          <w:tcPr>
            <w:tcW w:w="6238" w:type="dxa"/>
            <w:gridSpan w:val="5"/>
            <w:shd w:val="clear" w:color="auto" w:fill="auto"/>
          </w:tcPr>
          <w:p w14:paraId="26B639B1" w14:textId="77777777" w:rsidR="00AB5F3D" w:rsidRPr="000C60FE" w:rsidRDefault="00AB5F3D" w:rsidP="00693185">
            <w:pPr>
              <w:pStyle w:val="af5"/>
              <w:spacing w:line="360" w:lineRule="auto"/>
              <w:ind w:leftChars="0" w:left="0"/>
              <w:rPr>
                <w:szCs w:val="20"/>
              </w:rPr>
            </w:pPr>
          </w:p>
        </w:tc>
      </w:tr>
      <w:tr w:rsidR="00AB5F3D" w:rsidRPr="000C60FE" w14:paraId="0A4D603C" w14:textId="77777777" w:rsidTr="006C2D4B">
        <w:trPr>
          <w:jc w:val="center"/>
        </w:trPr>
        <w:tc>
          <w:tcPr>
            <w:tcW w:w="1560" w:type="dxa"/>
            <w:shd w:val="clear" w:color="auto" w:fill="auto"/>
          </w:tcPr>
          <w:p w14:paraId="2ED482F0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szCs w:val="20"/>
              </w:rPr>
              <w:t>作者姓名</w:t>
            </w:r>
          </w:p>
          <w:p w14:paraId="42F62CB3" w14:textId="1C3703CA" w:rsidR="00685A89" w:rsidRPr="000C60FE" w:rsidRDefault="00685A89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Author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Name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91DB7D9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27589E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所属</w:t>
            </w:r>
            <w:r w:rsidRPr="000C60FE">
              <w:rPr>
                <w:szCs w:val="20"/>
              </w:rPr>
              <w:t>单位</w:t>
            </w:r>
          </w:p>
          <w:p w14:paraId="04230476" w14:textId="677F6A41" w:rsidR="00685A89" w:rsidRPr="000C60FE" w:rsidRDefault="00685A89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Affiliation</w:t>
            </w:r>
          </w:p>
        </w:tc>
        <w:tc>
          <w:tcPr>
            <w:tcW w:w="3970" w:type="dxa"/>
            <w:gridSpan w:val="3"/>
            <w:shd w:val="clear" w:color="auto" w:fill="auto"/>
          </w:tcPr>
          <w:p w14:paraId="4E6EC376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</w:tr>
      <w:tr w:rsidR="00AB5F3D" w:rsidRPr="000C60FE" w14:paraId="36185B75" w14:textId="77777777" w:rsidTr="006C2D4B">
        <w:trPr>
          <w:jc w:val="center"/>
        </w:trPr>
        <w:tc>
          <w:tcPr>
            <w:tcW w:w="1560" w:type="dxa"/>
            <w:shd w:val="clear" w:color="auto" w:fill="auto"/>
          </w:tcPr>
          <w:p w14:paraId="43769A4D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szCs w:val="20"/>
              </w:rPr>
              <w:t>通讯地址</w:t>
            </w:r>
          </w:p>
          <w:p w14:paraId="55719385" w14:textId="380A6579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Correspondence Address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135383A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E3A336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邮编</w:t>
            </w:r>
          </w:p>
          <w:p w14:paraId="71BAB38D" w14:textId="14F8F056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Zip</w:t>
            </w:r>
          </w:p>
        </w:tc>
        <w:tc>
          <w:tcPr>
            <w:tcW w:w="2411" w:type="dxa"/>
            <w:shd w:val="clear" w:color="auto" w:fill="auto"/>
          </w:tcPr>
          <w:p w14:paraId="2287280E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</w:tr>
      <w:tr w:rsidR="00AB5F3D" w:rsidRPr="000C60FE" w14:paraId="232D5885" w14:textId="77777777" w:rsidTr="006C2D4B">
        <w:trPr>
          <w:jc w:val="center"/>
        </w:trPr>
        <w:tc>
          <w:tcPr>
            <w:tcW w:w="1560" w:type="dxa"/>
            <w:shd w:val="clear" w:color="auto" w:fill="auto"/>
          </w:tcPr>
          <w:p w14:paraId="2D28E30B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联系方式</w:t>
            </w:r>
          </w:p>
          <w:p w14:paraId="5F795E16" w14:textId="149AF8A3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Contact Information</w:t>
            </w:r>
          </w:p>
        </w:tc>
        <w:tc>
          <w:tcPr>
            <w:tcW w:w="1417" w:type="dxa"/>
            <w:shd w:val="clear" w:color="auto" w:fill="auto"/>
          </w:tcPr>
          <w:p w14:paraId="26E01C29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电子邮箱</w:t>
            </w:r>
          </w:p>
          <w:p w14:paraId="4E1B4FE0" w14:textId="7EA51693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Email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8D43512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6002C2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电话</w:t>
            </w:r>
          </w:p>
          <w:p w14:paraId="5004AE35" w14:textId="6456A1F8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Telephone</w:t>
            </w:r>
          </w:p>
        </w:tc>
        <w:tc>
          <w:tcPr>
            <w:tcW w:w="2411" w:type="dxa"/>
            <w:shd w:val="clear" w:color="auto" w:fill="auto"/>
          </w:tcPr>
          <w:p w14:paraId="5E9C09B5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</w:tr>
      <w:tr w:rsidR="00AB5F3D" w:rsidRPr="006C2D4B" w14:paraId="7609F684" w14:textId="77777777" w:rsidTr="006C2D4B">
        <w:trPr>
          <w:jc w:val="center"/>
        </w:trPr>
        <w:tc>
          <w:tcPr>
            <w:tcW w:w="1560" w:type="dxa"/>
            <w:shd w:val="clear" w:color="auto" w:fill="auto"/>
          </w:tcPr>
          <w:p w14:paraId="1DA9B225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12240864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0B629ABB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60D6A676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30761C02" w14:textId="1EA28A81" w:rsidR="006C2D4B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论文摘要</w:t>
            </w:r>
          </w:p>
          <w:p w14:paraId="5D1D5A88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中文</w:t>
            </w:r>
            <w:r w:rsidRPr="000C60FE">
              <w:rPr>
                <w:rFonts w:hint="eastAsia"/>
                <w:szCs w:val="20"/>
              </w:rPr>
              <w:t>(500</w:t>
            </w:r>
            <w:r w:rsidRPr="000C60FE">
              <w:rPr>
                <w:rFonts w:hint="eastAsia"/>
                <w:szCs w:val="20"/>
              </w:rPr>
              <w:t>词</w:t>
            </w:r>
            <w:r w:rsidRPr="000C60FE">
              <w:rPr>
                <w:rFonts w:hint="eastAsia"/>
                <w:szCs w:val="20"/>
              </w:rPr>
              <w:t>)</w:t>
            </w:r>
          </w:p>
          <w:p w14:paraId="4A26EF45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或</w:t>
            </w:r>
          </w:p>
          <w:p w14:paraId="52B5F811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rFonts w:hint="eastAsia"/>
                <w:szCs w:val="20"/>
              </w:rPr>
              <w:t>英文</w:t>
            </w:r>
            <w:r w:rsidRPr="000C60FE">
              <w:rPr>
                <w:rFonts w:hint="eastAsia"/>
                <w:szCs w:val="20"/>
              </w:rPr>
              <w:t>(300</w:t>
            </w:r>
            <w:r w:rsidRPr="000C60FE">
              <w:rPr>
                <w:rFonts w:hint="eastAsia"/>
                <w:szCs w:val="20"/>
              </w:rPr>
              <w:t>词</w:t>
            </w:r>
            <w:r w:rsidRPr="000C60FE">
              <w:rPr>
                <w:rFonts w:hint="eastAsia"/>
                <w:szCs w:val="20"/>
              </w:rPr>
              <w:t>)</w:t>
            </w:r>
          </w:p>
          <w:p w14:paraId="6A908A99" w14:textId="4621F1D0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Abstract</w:t>
            </w:r>
          </w:p>
          <w:p w14:paraId="29FA8163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  <w:tc>
          <w:tcPr>
            <w:tcW w:w="7655" w:type="dxa"/>
            <w:gridSpan w:val="6"/>
            <w:shd w:val="clear" w:color="auto" w:fill="auto"/>
          </w:tcPr>
          <w:p w14:paraId="0A428B4F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35E70F18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7C3AEACD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7B4EA791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137F5180" w14:textId="0275321D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6510460B" w14:textId="77777777" w:rsidR="006C2D4B" w:rsidRPr="000C60FE" w:rsidRDefault="006C2D4B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16665DAA" w14:textId="3E1D4ED2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05659CD1" w14:textId="263DBF31" w:rsidR="006C2D4B" w:rsidRDefault="006C2D4B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29DC764C" w14:textId="09B2FDA1" w:rsidR="006C2D4B" w:rsidRDefault="006C2D4B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5742EC25" w14:textId="77777777" w:rsidR="006C2D4B" w:rsidRPr="000C60FE" w:rsidRDefault="006C2D4B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70240524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30E633BC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0A5B7E4E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7B0D4D35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4857EA15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6FBBFCF8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19E4B207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758E7ACD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</w:tr>
      <w:tr w:rsidR="00AB5F3D" w:rsidRPr="006C2D4B" w14:paraId="6AD23CD7" w14:textId="77777777" w:rsidTr="006C2D4B">
        <w:trPr>
          <w:jc w:val="center"/>
        </w:trPr>
        <w:tc>
          <w:tcPr>
            <w:tcW w:w="1560" w:type="dxa"/>
            <w:shd w:val="clear" w:color="auto" w:fill="auto"/>
          </w:tcPr>
          <w:p w14:paraId="1F46976D" w14:textId="77777777" w:rsidR="00AB5F3D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 w:rsidRPr="000C60FE">
              <w:rPr>
                <w:szCs w:val="20"/>
              </w:rPr>
              <w:t>备注</w:t>
            </w:r>
          </w:p>
          <w:p w14:paraId="77432374" w14:textId="722BE26C" w:rsidR="0097102A" w:rsidRPr="000C60FE" w:rsidRDefault="0097102A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Remarks</w:t>
            </w:r>
          </w:p>
        </w:tc>
        <w:tc>
          <w:tcPr>
            <w:tcW w:w="7655" w:type="dxa"/>
            <w:gridSpan w:val="6"/>
            <w:shd w:val="clear" w:color="auto" w:fill="auto"/>
          </w:tcPr>
          <w:p w14:paraId="65B422EF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  <w:p w14:paraId="4AAD0629" w14:textId="77777777" w:rsidR="00AB5F3D" w:rsidRPr="000C60FE" w:rsidRDefault="00AB5F3D" w:rsidP="006C2D4B">
            <w:pPr>
              <w:pStyle w:val="af5"/>
              <w:spacing w:line="400" w:lineRule="exact"/>
              <w:ind w:leftChars="0" w:left="0"/>
              <w:rPr>
                <w:szCs w:val="20"/>
              </w:rPr>
            </w:pPr>
          </w:p>
        </w:tc>
      </w:tr>
    </w:tbl>
    <w:p w14:paraId="1BF4949E" w14:textId="77777777" w:rsidR="00E27F49" w:rsidRPr="00A46896" w:rsidRDefault="00E27F49" w:rsidP="004E7913">
      <w:pPr>
        <w:adjustRightInd w:val="0"/>
        <w:snapToGrid w:val="0"/>
        <w:rPr>
          <w:rFonts w:ascii="Times New Roman" w:hAnsi="Times New Roman" w:cs="Times New Roman"/>
          <w:b/>
          <w:sz w:val="28"/>
        </w:rPr>
      </w:pPr>
    </w:p>
    <w:sectPr w:rsidR="00E27F49" w:rsidRPr="00A46896" w:rsidSect="006C2D4B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925A" w14:textId="77777777" w:rsidR="00FB7A30" w:rsidRDefault="00FB7A30" w:rsidP="00CE3C99">
      <w:r>
        <w:separator/>
      </w:r>
    </w:p>
  </w:endnote>
  <w:endnote w:type="continuationSeparator" w:id="0">
    <w:p w14:paraId="200595A3" w14:textId="77777777" w:rsidR="00FB7A30" w:rsidRDefault="00FB7A30" w:rsidP="00CE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35982" w14:textId="77777777" w:rsidR="00BC05CB" w:rsidRDefault="00BC05CB">
    <w:pPr>
      <w:pStyle w:val="af2"/>
      <w:jc w:val="center"/>
    </w:pPr>
  </w:p>
  <w:p w14:paraId="42BDD706" w14:textId="77777777" w:rsidR="00BC05CB" w:rsidRDefault="00BC05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133B" w14:textId="77777777" w:rsidR="00FB7A30" w:rsidRDefault="00FB7A30" w:rsidP="00CE3C99">
      <w:r>
        <w:separator/>
      </w:r>
    </w:p>
  </w:footnote>
  <w:footnote w:type="continuationSeparator" w:id="0">
    <w:p w14:paraId="5D743E91" w14:textId="77777777" w:rsidR="00FB7A30" w:rsidRDefault="00FB7A30" w:rsidP="00CE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F2"/>
    <w:multiLevelType w:val="hybridMultilevel"/>
    <w:tmpl w:val="28FCA6D8"/>
    <w:lvl w:ilvl="0" w:tplc="D96C87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D06A5"/>
    <w:multiLevelType w:val="hybridMultilevel"/>
    <w:tmpl w:val="197647B0"/>
    <w:lvl w:ilvl="0" w:tplc="F83245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3D0EC0"/>
    <w:multiLevelType w:val="hybridMultilevel"/>
    <w:tmpl w:val="0E123726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67C54AE"/>
    <w:multiLevelType w:val="multilevel"/>
    <w:tmpl w:val="C34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E7702"/>
    <w:multiLevelType w:val="hybridMultilevel"/>
    <w:tmpl w:val="C0AE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0277E1"/>
    <w:multiLevelType w:val="hybridMultilevel"/>
    <w:tmpl w:val="5B4AA620"/>
    <w:lvl w:ilvl="0" w:tplc="D96C87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FFD54F8"/>
    <w:multiLevelType w:val="hybridMultilevel"/>
    <w:tmpl w:val="F8D47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4A74A3"/>
    <w:multiLevelType w:val="hybridMultilevel"/>
    <w:tmpl w:val="6428E414"/>
    <w:lvl w:ilvl="0" w:tplc="70FE4D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0C67291"/>
    <w:multiLevelType w:val="hybridMultilevel"/>
    <w:tmpl w:val="1D268658"/>
    <w:lvl w:ilvl="0" w:tplc="9A5C3588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9">
    <w:nsid w:val="215D2EAB"/>
    <w:multiLevelType w:val="multilevel"/>
    <w:tmpl w:val="3A9C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27446"/>
    <w:multiLevelType w:val="hybridMultilevel"/>
    <w:tmpl w:val="2E5845CA"/>
    <w:lvl w:ilvl="0" w:tplc="7102FB46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C50821"/>
    <w:multiLevelType w:val="hybridMultilevel"/>
    <w:tmpl w:val="1D268658"/>
    <w:lvl w:ilvl="0" w:tplc="9A5C3588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2">
    <w:nsid w:val="3A2B46A1"/>
    <w:multiLevelType w:val="hybridMultilevel"/>
    <w:tmpl w:val="0A70B520"/>
    <w:lvl w:ilvl="0" w:tplc="A29E38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42649E"/>
    <w:multiLevelType w:val="hybridMultilevel"/>
    <w:tmpl w:val="C0AE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3703DB"/>
    <w:multiLevelType w:val="multilevel"/>
    <w:tmpl w:val="5466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285102"/>
    <w:multiLevelType w:val="multilevel"/>
    <w:tmpl w:val="EE48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B6371F"/>
    <w:multiLevelType w:val="hybridMultilevel"/>
    <w:tmpl w:val="C0AE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AC2907"/>
    <w:multiLevelType w:val="hybridMultilevel"/>
    <w:tmpl w:val="C0AE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721926"/>
    <w:multiLevelType w:val="hybridMultilevel"/>
    <w:tmpl w:val="C0AE5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17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62"/>
    <w:rsid w:val="0000536D"/>
    <w:rsid w:val="00025F55"/>
    <w:rsid w:val="00032FE5"/>
    <w:rsid w:val="000520BF"/>
    <w:rsid w:val="00054F30"/>
    <w:rsid w:val="00070912"/>
    <w:rsid w:val="00074321"/>
    <w:rsid w:val="00075A68"/>
    <w:rsid w:val="00076C86"/>
    <w:rsid w:val="000805C5"/>
    <w:rsid w:val="000A0B8B"/>
    <w:rsid w:val="000A61FD"/>
    <w:rsid w:val="000B6EA1"/>
    <w:rsid w:val="000C0030"/>
    <w:rsid w:val="000C717D"/>
    <w:rsid w:val="000D2D15"/>
    <w:rsid w:val="000D742F"/>
    <w:rsid w:val="000E4B1D"/>
    <w:rsid w:val="000E55EF"/>
    <w:rsid w:val="000F002A"/>
    <w:rsid w:val="000F78A2"/>
    <w:rsid w:val="00105399"/>
    <w:rsid w:val="0010796E"/>
    <w:rsid w:val="00117CA4"/>
    <w:rsid w:val="00124249"/>
    <w:rsid w:val="00130628"/>
    <w:rsid w:val="00131079"/>
    <w:rsid w:val="0014534C"/>
    <w:rsid w:val="001463BB"/>
    <w:rsid w:val="001511D0"/>
    <w:rsid w:val="00151C83"/>
    <w:rsid w:val="00164D26"/>
    <w:rsid w:val="001675F0"/>
    <w:rsid w:val="00167754"/>
    <w:rsid w:val="00175469"/>
    <w:rsid w:val="00176D23"/>
    <w:rsid w:val="00182FAF"/>
    <w:rsid w:val="0018361D"/>
    <w:rsid w:val="00187F89"/>
    <w:rsid w:val="001925B5"/>
    <w:rsid w:val="00196DE4"/>
    <w:rsid w:val="001A1286"/>
    <w:rsid w:val="001B564E"/>
    <w:rsid w:val="001C4AF4"/>
    <w:rsid w:val="001D2005"/>
    <w:rsid w:val="001D4DA3"/>
    <w:rsid w:val="001D7FA4"/>
    <w:rsid w:val="001E1312"/>
    <w:rsid w:val="001E65C3"/>
    <w:rsid w:val="00201A10"/>
    <w:rsid w:val="00207D50"/>
    <w:rsid w:val="00210FA9"/>
    <w:rsid w:val="002122FB"/>
    <w:rsid w:val="00215E71"/>
    <w:rsid w:val="00216B51"/>
    <w:rsid w:val="002242C2"/>
    <w:rsid w:val="00227193"/>
    <w:rsid w:val="00227DCA"/>
    <w:rsid w:val="00234A19"/>
    <w:rsid w:val="00235861"/>
    <w:rsid w:val="00235EDB"/>
    <w:rsid w:val="0024094A"/>
    <w:rsid w:val="00262354"/>
    <w:rsid w:val="00271A33"/>
    <w:rsid w:val="00281450"/>
    <w:rsid w:val="0028187F"/>
    <w:rsid w:val="00285BCA"/>
    <w:rsid w:val="00285DD5"/>
    <w:rsid w:val="00296AC7"/>
    <w:rsid w:val="00297B4F"/>
    <w:rsid w:val="002A0F66"/>
    <w:rsid w:val="002B1E2D"/>
    <w:rsid w:val="002C2D91"/>
    <w:rsid w:val="002D50D5"/>
    <w:rsid w:val="002D7D66"/>
    <w:rsid w:val="002E10F2"/>
    <w:rsid w:val="002E4E52"/>
    <w:rsid w:val="002F5D90"/>
    <w:rsid w:val="00306794"/>
    <w:rsid w:val="003249A1"/>
    <w:rsid w:val="00330DDC"/>
    <w:rsid w:val="003321E9"/>
    <w:rsid w:val="00336109"/>
    <w:rsid w:val="00340AE3"/>
    <w:rsid w:val="00341F46"/>
    <w:rsid w:val="0036011A"/>
    <w:rsid w:val="00362398"/>
    <w:rsid w:val="0038184C"/>
    <w:rsid w:val="00386C17"/>
    <w:rsid w:val="0039273D"/>
    <w:rsid w:val="003950FD"/>
    <w:rsid w:val="00395A7E"/>
    <w:rsid w:val="0039620E"/>
    <w:rsid w:val="003A2E91"/>
    <w:rsid w:val="003A40E4"/>
    <w:rsid w:val="003B6F83"/>
    <w:rsid w:val="003C40E4"/>
    <w:rsid w:val="003C4D0C"/>
    <w:rsid w:val="003C4FBF"/>
    <w:rsid w:val="003C7554"/>
    <w:rsid w:val="003D57B7"/>
    <w:rsid w:val="003D6E26"/>
    <w:rsid w:val="003E0FED"/>
    <w:rsid w:val="003E51F0"/>
    <w:rsid w:val="003E7F46"/>
    <w:rsid w:val="00413C9A"/>
    <w:rsid w:val="004142D6"/>
    <w:rsid w:val="004244AA"/>
    <w:rsid w:val="00425AA1"/>
    <w:rsid w:val="00427CFC"/>
    <w:rsid w:val="004321F8"/>
    <w:rsid w:val="00436D0A"/>
    <w:rsid w:val="0044664E"/>
    <w:rsid w:val="0046732E"/>
    <w:rsid w:val="00472D7E"/>
    <w:rsid w:val="00475944"/>
    <w:rsid w:val="004A390F"/>
    <w:rsid w:val="004A68D9"/>
    <w:rsid w:val="004B5318"/>
    <w:rsid w:val="004B6C19"/>
    <w:rsid w:val="004C58ED"/>
    <w:rsid w:val="004C685D"/>
    <w:rsid w:val="004E3E45"/>
    <w:rsid w:val="004E7913"/>
    <w:rsid w:val="004E7E95"/>
    <w:rsid w:val="004F14AF"/>
    <w:rsid w:val="004F49F8"/>
    <w:rsid w:val="004F65D5"/>
    <w:rsid w:val="00514F90"/>
    <w:rsid w:val="00515A49"/>
    <w:rsid w:val="00525FEF"/>
    <w:rsid w:val="0052743B"/>
    <w:rsid w:val="00535250"/>
    <w:rsid w:val="00542078"/>
    <w:rsid w:val="005463BC"/>
    <w:rsid w:val="00547C71"/>
    <w:rsid w:val="00556AB5"/>
    <w:rsid w:val="00557D0D"/>
    <w:rsid w:val="00572CDF"/>
    <w:rsid w:val="0058003B"/>
    <w:rsid w:val="00582D10"/>
    <w:rsid w:val="00590ADD"/>
    <w:rsid w:val="005A607C"/>
    <w:rsid w:val="005B4689"/>
    <w:rsid w:val="005C17AD"/>
    <w:rsid w:val="005D1365"/>
    <w:rsid w:val="005D144D"/>
    <w:rsid w:val="005D29A0"/>
    <w:rsid w:val="005E0516"/>
    <w:rsid w:val="005E39FC"/>
    <w:rsid w:val="005F5A8D"/>
    <w:rsid w:val="005F5E13"/>
    <w:rsid w:val="005F5FA2"/>
    <w:rsid w:val="0060539C"/>
    <w:rsid w:val="00623E87"/>
    <w:rsid w:val="00630B57"/>
    <w:rsid w:val="00631E04"/>
    <w:rsid w:val="00660C1E"/>
    <w:rsid w:val="00671AC0"/>
    <w:rsid w:val="00675C03"/>
    <w:rsid w:val="00685A89"/>
    <w:rsid w:val="006A209E"/>
    <w:rsid w:val="006B3125"/>
    <w:rsid w:val="006C2D4B"/>
    <w:rsid w:val="006D3FF9"/>
    <w:rsid w:val="006E2320"/>
    <w:rsid w:val="006F1D45"/>
    <w:rsid w:val="00700139"/>
    <w:rsid w:val="00702E6E"/>
    <w:rsid w:val="00715109"/>
    <w:rsid w:val="00720354"/>
    <w:rsid w:val="0072167D"/>
    <w:rsid w:val="00723142"/>
    <w:rsid w:val="007266A1"/>
    <w:rsid w:val="007274D0"/>
    <w:rsid w:val="007626BB"/>
    <w:rsid w:val="00766754"/>
    <w:rsid w:val="00773C73"/>
    <w:rsid w:val="00785AAF"/>
    <w:rsid w:val="0079376A"/>
    <w:rsid w:val="00794A49"/>
    <w:rsid w:val="007950E6"/>
    <w:rsid w:val="007A39A9"/>
    <w:rsid w:val="007B1F43"/>
    <w:rsid w:val="007B5A43"/>
    <w:rsid w:val="007C4B6C"/>
    <w:rsid w:val="007E0BE6"/>
    <w:rsid w:val="007F641B"/>
    <w:rsid w:val="0080562A"/>
    <w:rsid w:val="00815C22"/>
    <w:rsid w:val="00815C97"/>
    <w:rsid w:val="00820F80"/>
    <w:rsid w:val="00832741"/>
    <w:rsid w:val="008376E8"/>
    <w:rsid w:val="008468A7"/>
    <w:rsid w:val="00860405"/>
    <w:rsid w:val="0086338C"/>
    <w:rsid w:val="00864AD7"/>
    <w:rsid w:val="00864BB3"/>
    <w:rsid w:val="0087721D"/>
    <w:rsid w:val="0088267A"/>
    <w:rsid w:val="008855A9"/>
    <w:rsid w:val="00891A92"/>
    <w:rsid w:val="008941DC"/>
    <w:rsid w:val="00894E3B"/>
    <w:rsid w:val="00897AB6"/>
    <w:rsid w:val="008A102F"/>
    <w:rsid w:val="008A504F"/>
    <w:rsid w:val="008B2205"/>
    <w:rsid w:val="008C44C9"/>
    <w:rsid w:val="008C4E5C"/>
    <w:rsid w:val="008C6BD8"/>
    <w:rsid w:val="008C6DF5"/>
    <w:rsid w:val="008D3C16"/>
    <w:rsid w:val="008E5B94"/>
    <w:rsid w:val="008F0781"/>
    <w:rsid w:val="008F3705"/>
    <w:rsid w:val="00902235"/>
    <w:rsid w:val="00914C29"/>
    <w:rsid w:val="009262A8"/>
    <w:rsid w:val="00940D31"/>
    <w:rsid w:val="009519AD"/>
    <w:rsid w:val="0097102A"/>
    <w:rsid w:val="00980869"/>
    <w:rsid w:val="0099547E"/>
    <w:rsid w:val="009A5018"/>
    <w:rsid w:val="009A7F5F"/>
    <w:rsid w:val="009B0985"/>
    <w:rsid w:val="009B14FA"/>
    <w:rsid w:val="009B262C"/>
    <w:rsid w:val="009C30BF"/>
    <w:rsid w:val="009D43EF"/>
    <w:rsid w:val="009D69F6"/>
    <w:rsid w:val="009E1565"/>
    <w:rsid w:val="00A30509"/>
    <w:rsid w:val="00A31103"/>
    <w:rsid w:val="00A46896"/>
    <w:rsid w:val="00A54964"/>
    <w:rsid w:val="00A57E7D"/>
    <w:rsid w:val="00A632E1"/>
    <w:rsid w:val="00A656E8"/>
    <w:rsid w:val="00A66553"/>
    <w:rsid w:val="00A6727B"/>
    <w:rsid w:val="00A71BCA"/>
    <w:rsid w:val="00A76769"/>
    <w:rsid w:val="00A80098"/>
    <w:rsid w:val="00A80C6E"/>
    <w:rsid w:val="00A83060"/>
    <w:rsid w:val="00AB0C58"/>
    <w:rsid w:val="00AB5F3D"/>
    <w:rsid w:val="00AC7D65"/>
    <w:rsid w:val="00AE2BB1"/>
    <w:rsid w:val="00AE5503"/>
    <w:rsid w:val="00AF1E1D"/>
    <w:rsid w:val="00AF36F2"/>
    <w:rsid w:val="00AF45DB"/>
    <w:rsid w:val="00B01D93"/>
    <w:rsid w:val="00B05BC3"/>
    <w:rsid w:val="00B14F62"/>
    <w:rsid w:val="00B21D0B"/>
    <w:rsid w:val="00B21E60"/>
    <w:rsid w:val="00B30BB2"/>
    <w:rsid w:val="00B336DC"/>
    <w:rsid w:val="00B55D31"/>
    <w:rsid w:val="00B7565C"/>
    <w:rsid w:val="00B83702"/>
    <w:rsid w:val="00B83ACA"/>
    <w:rsid w:val="00B87363"/>
    <w:rsid w:val="00B92931"/>
    <w:rsid w:val="00B96464"/>
    <w:rsid w:val="00BC05CB"/>
    <w:rsid w:val="00BC34DD"/>
    <w:rsid w:val="00BC488A"/>
    <w:rsid w:val="00BC6488"/>
    <w:rsid w:val="00BC6DD9"/>
    <w:rsid w:val="00BE2F29"/>
    <w:rsid w:val="00BE6E5D"/>
    <w:rsid w:val="00BF4997"/>
    <w:rsid w:val="00C043B6"/>
    <w:rsid w:val="00C10E45"/>
    <w:rsid w:val="00C11FD8"/>
    <w:rsid w:val="00C13FCA"/>
    <w:rsid w:val="00C20F62"/>
    <w:rsid w:val="00C401AC"/>
    <w:rsid w:val="00C40B24"/>
    <w:rsid w:val="00C53890"/>
    <w:rsid w:val="00C55FF2"/>
    <w:rsid w:val="00C61179"/>
    <w:rsid w:val="00C71B81"/>
    <w:rsid w:val="00C7612D"/>
    <w:rsid w:val="00C77942"/>
    <w:rsid w:val="00C921EE"/>
    <w:rsid w:val="00C94CF0"/>
    <w:rsid w:val="00CB03C3"/>
    <w:rsid w:val="00CB649F"/>
    <w:rsid w:val="00CB7D21"/>
    <w:rsid w:val="00CC4D91"/>
    <w:rsid w:val="00CD58B0"/>
    <w:rsid w:val="00CE3C99"/>
    <w:rsid w:val="00CE474F"/>
    <w:rsid w:val="00CE68A6"/>
    <w:rsid w:val="00CE7B76"/>
    <w:rsid w:val="00CF3E05"/>
    <w:rsid w:val="00CF3F87"/>
    <w:rsid w:val="00CF46ED"/>
    <w:rsid w:val="00D02CFA"/>
    <w:rsid w:val="00D07233"/>
    <w:rsid w:val="00D105BA"/>
    <w:rsid w:val="00D1547C"/>
    <w:rsid w:val="00D244DA"/>
    <w:rsid w:val="00D27309"/>
    <w:rsid w:val="00D36411"/>
    <w:rsid w:val="00D50415"/>
    <w:rsid w:val="00D66093"/>
    <w:rsid w:val="00D71345"/>
    <w:rsid w:val="00D94956"/>
    <w:rsid w:val="00DB4CF9"/>
    <w:rsid w:val="00DC08F5"/>
    <w:rsid w:val="00DD2037"/>
    <w:rsid w:val="00DD23D2"/>
    <w:rsid w:val="00DF61C0"/>
    <w:rsid w:val="00E0114E"/>
    <w:rsid w:val="00E27F49"/>
    <w:rsid w:val="00E339F3"/>
    <w:rsid w:val="00E378F7"/>
    <w:rsid w:val="00E41428"/>
    <w:rsid w:val="00E41B4C"/>
    <w:rsid w:val="00E41D5A"/>
    <w:rsid w:val="00E65F47"/>
    <w:rsid w:val="00E70815"/>
    <w:rsid w:val="00E74645"/>
    <w:rsid w:val="00E7513D"/>
    <w:rsid w:val="00E75F91"/>
    <w:rsid w:val="00E864CE"/>
    <w:rsid w:val="00E90274"/>
    <w:rsid w:val="00E91EA1"/>
    <w:rsid w:val="00E95176"/>
    <w:rsid w:val="00EB16F4"/>
    <w:rsid w:val="00EB2B24"/>
    <w:rsid w:val="00EB6ABA"/>
    <w:rsid w:val="00EB6D02"/>
    <w:rsid w:val="00ED2018"/>
    <w:rsid w:val="00ED459B"/>
    <w:rsid w:val="00EE2FB2"/>
    <w:rsid w:val="00EE47B9"/>
    <w:rsid w:val="00F04409"/>
    <w:rsid w:val="00F10CCF"/>
    <w:rsid w:val="00F202D6"/>
    <w:rsid w:val="00F236B0"/>
    <w:rsid w:val="00F35696"/>
    <w:rsid w:val="00F3703A"/>
    <w:rsid w:val="00F45D65"/>
    <w:rsid w:val="00F52E21"/>
    <w:rsid w:val="00F55492"/>
    <w:rsid w:val="00F55A5A"/>
    <w:rsid w:val="00F66D50"/>
    <w:rsid w:val="00F77FD3"/>
    <w:rsid w:val="00F80929"/>
    <w:rsid w:val="00F95044"/>
    <w:rsid w:val="00F9752D"/>
    <w:rsid w:val="00FB7A30"/>
    <w:rsid w:val="00FC6224"/>
    <w:rsid w:val="00FD023A"/>
    <w:rsid w:val="00FF21A7"/>
    <w:rsid w:val="00FF38A7"/>
    <w:rsid w:val="00FF3A90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D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75A68"/>
  </w:style>
  <w:style w:type="paragraph" w:customStyle="1" w:styleId="Default">
    <w:name w:val="Default"/>
    <w:rsid w:val="006A20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f1">
    <w:name w:val="header"/>
    <w:basedOn w:val="a"/>
    <w:link w:val="Char3"/>
    <w:uiPriority w:val="99"/>
    <w:unhideWhenUsed/>
    <w:rsid w:val="00CE3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CE3C9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CE3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CE3C99"/>
    <w:rPr>
      <w:sz w:val="18"/>
      <w:szCs w:val="18"/>
    </w:rPr>
  </w:style>
  <w:style w:type="paragraph" w:styleId="af3">
    <w:name w:val="Normal (Web)"/>
    <w:basedOn w:val="a"/>
    <w:uiPriority w:val="99"/>
    <w:unhideWhenUsed/>
    <w:rsid w:val="0067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alloon Text"/>
    <w:basedOn w:val="a"/>
    <w:link w:val="Char5"/>
    <w:uiPriority w:val="99"/>
    <w:semiHidden/>
    <w:unhideWhenUsed/>
    <w:rsid w:val="000E55EF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0E55E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3C40E4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2122FB"/>
    <w:rPr>
      <w:rFonts w:ascii="Times New Roman" w:hAnsi="Times New Roman" w:cs="Times New Roman" w:hint="default"/>
      <w:b/>
      <w:bCs/>
      <w:i w:val="0"/>
      <w:iCs w:val="0"/>
      <w:color w:val="000000"/>
      <w:sz w:val="34"/>
      <w:szCs w:val="34"/>
    </w:rPr>
  </w:style>
  <w:style w:type="paragraph" w:styleId="af5">
    <w:name w:val="Body Text Indent"/>
    <w:basedOn w:val="a"/>
    <w:link w:val="Char6"/>
    <w:rsid w:val="00472D7E"/>
    <w:pPr>
      <w:ind w:leftChars="257" w:left="540"/>
    </w:pPr>
    <w:rPr>
      <w:rFonts w:ascii="Times New Roman" w:eastAsia="宋体" w:hAnsi="Times New Roman" w:cs="Times New Roman"/>
      <w:bCs/>
      <w:sz w:val="24"/>
      <w:szCs w:val="24"/>
    </w:rPr>
  </w:style>
  <w:style w:type="character" w:customStyle="1" w:styleId="af6">
    <w:name w:val="正文文本缩进 字符"/>
    <w:basedOn w:val="a0"/>
    <w:uiPriority w:val="99"/>
    <w:semiHidden/>
    <w:rsid w:val="00472D7E"/>
  </w:style>
  <w:style w:type="character" w:customStyle="1" w:styleId="Char6">
    <w:name w:val="正文文本缩进 Char"/>
    <w:link w:val="af5"/>
    <w:rsid w:val="00472D7E"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hcdict">
    <w:name w:val="hcdict"/>
    <w:basedOn w:val="a0"/>
    <w:rsid w:val="00D27309"/>
  </w:style>
  <w:style w:type="paragraph" w:styleId="HTML">
    <w:name w:val="HTML Preformatted"/>
    <w:basedOn w:val="a"/>
    <w:link w:val="HTMLChar"/>
    <w:uiPriority w:val="99"/>
    <w:semiHidden/>
    <w:unhideWhenUsed/>
    <w:rsid w:val="00425A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25AA1"/>
    <w:rPr>
      <w:rFonts w:ascii="宋体" w:eastAsia="宋体" w:hAnsi="宋体" w:cs="宋体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D023A"/>
    <w:rPr>
      <w:sz w:val="21"/>
      <w:szCs w:val="21"/>
    </w:rPr>
  </w:style>
  <w:style w:type="paragraph" w:styleId="af8">
    <w:name w:val="annotation text"/>
    <w:basedOn w:val="a"/>
    <w:link w:val="Char7"/>
    <w:uiPriority w:val="99"/>
    <w:semiHidden/>
    <w:unhideWhenUsed/>
    <w:rsid w:val="00FD023A"/>
    <w:pPr>
      <w:jc w:val="left"/>
    </w:pPr>
  </w:style>
  <w:style w:type="character" w:customStyle="1" w:styleId="Char7">
    <w:name w:val="批注文字 Char"/>
    <w:basedOn w:val="a0"/>
    <w:link w:val="af8"/>
    <w:uiPriority w:val="99"/>
    <w:semiHidden/>
    <w:rsid w:val="00FD023A"/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FD023A"/>
    <w:rPr>
      <w:b/>
      <w:bCs/>
    </w:rPr>
  </w:style>
  <w:style w:type="character" w:customStyle="1" w:styleId="Char8">
    <w:name w:val="批注主题 Char"/>
    <w:basedOn w:val="Char7"/>
    <w:link w:val="af9"/>
    <w:uiPriority w:val="99"/>
    <w:semiHidden/>
    <w:rsid w:val="00FD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Quote"/>
    <w:basedOn w:val="a"/>
    <w:next w:val="a"/>
    <w:link w:val="Char1"/>
    <w:uiPriority w:val="29"/>
    <w:qFormat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75A68"/>
  </w:style>
  <w:style w:type="paragraph" w:customStyle="1" w:styleId="Default">
    <w:name w:val="Default"/>
    <w:rsid w:val="006A209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f1">
    <w:name w:val="header"/>
    <w:basedOn w:val="a"/>
    <w:link w:val="Char3"/>
    <w:uiPriority w:val="99"/>
    <w:unhideWhenUsed/>
    <w:rsid w:val="00CE3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CE3C9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CE3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CE3C99"/>
    <w:rPr>
      <w:sz w:val="18"/>
      <w:szCs w:val="18"/>
    </w:rPr>
  </w:style>
  <w:style w:type="paragraph" w:styleId="af3">
    <w:name w:val="Normal (Web)"/>
    <w:basedOn w:val="a"/>
    <w:uiPriority w:val="99"/>
    <w:unhideWhenUsed/>
    <w:rsid w:val="00671A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4">
    <w:name w:val="Balloon Text"/>
    <w:basedOn w:val="a"/>
    <w:link w:val="Char5"/>
    <w:uiPriority w:val="99"/>
    <w:semiHidden/>
    <w:unhideWhenUsed/>
    <w:rsid w:val="000E55EF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0E55EF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3C40E4"/>
    <w:rPr>
      <w:color w:val="808080"/>
      <w:shd w:val="clear" w:color="auto" w:fill="E6E6E6"/>
    </w:rPr>
  </w:style>
  <w:style w:type="character" w:customStyle="1" w:styleId="fontstyle01">
    <w:name w:val="fontstyle01"/>
    <w:basedOn w:val="a0"/>
    <w:rsid w:val="002122FB"/>
    <w:rPr>
      <w:rFonts w:ascii="Times New Roman" w:hAnsi="Times New Roman" w:cs="Times New Roman" w:hint="default"/>
      <w:b/>
      <w:bCs/>
      <w:i w:val="0"/>
      <w:iCs w:val="0"/>
      <w:color w:val="000000"/>
      <w:sz w:val="34"/>
      <w:szCs w:val="34"/>
    </w:rPr>
  </w:style>
  <w:style w:type="paragraph" w:styleId="af5">
    <w:name w:val="Body Text Indent"/>
    <w:basedOn w:val="a"/>
    <w:link w:val="Char6"/>
    <w:rsid w:val="00472D7E"/>
    <w:pPr>
      <w:ind w:leftChars="257" w:left="540"/>
    </w:pPr>
    <w:rPr>
      <w:rFonts w:ascii="Times New Roman" w:eastAsia="宋体" w:hAnsi="Times New Roman" w:cs="Times New Roman"/>
      <w:bCs/>
      <w:sz w:val="24"/>
      <w:szCs w:val="24"/>
    </w:rPr>
  </w:style>
  <w:style w:type="character" w:customStyle="1" w:styleId="af6">
    <w:name w:val="正文文本缩进 字符"/>
    <w:basedOn w:val="a0"/>
    <w:uiPriority w:val="99"/>
    <w:semiHidden/>
    <w:rsid w:val="00472D7E"/>
  </w:style>
  <w:style w:type="character" w:customStyle="1" w:styleId="Char6">
    <w:name w:val="正文文本缩进 Char"/>
    <w:link w:val="af5"/>
    <w:rsid w:val="00472D7E"/>
    <w:rPr>
      <w:rFonts w:ascii="Times New Roman" w:eastAsia="宋体" w:hAnsi="Times New Roman" w:cs="Times New Roman"/>
      <w:bCs/>
      <w:sz w:val="24"/>
      <w:szCs w:val="24"/>
    </w:rPr>
  </w:style>
  <w:style w:type="character" w:customStyle="1" w:styleId="hcdict">
    <w:name w:val="hcdict"/>
    <w:basedOn w:val="a0"/>
    <w:rsid w:val="00D27309"/>
  </w:style>
  <w:style w:type="paragraph" w:styleId="HTML">
    <w:name w:val="HTML Preformatted"/>
    <w:basedOn w:val="a"/>
    <w:link w:val="HTMLChar"/>
    <w:uiPriority w:val="99"/>
    <w:semiHidden/>
    <w:unhideWhenUsed/>
    <w:rsid w:val="00425A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25AA1"/>
    <w:rPr>
      <w:rFonts w:ascii="宋体" w:eastAsia="宋体" w:hAnsi="宋体" w:cs="宋体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D023A"/>
    <w:rPr>
      <w:sz w:val="21"/>
      <w:szCs w:val="21"/>
    </w:rPr>
  </w:style>
  <w:style w:type="paragraph" w:styleId="af8">
    <w:name w:val="annotation text"/>
    <w:basedOn w:val="a"/>
    <w:link w:val="Char7"/>
    <w:uiPriority w:val="99"/>
    <w:semiHidden/>
    <w:unhideWhenUsed/>
    <w:rsid w:val="00FD023A"/>
    <w:pPr>
      <w:jc w:val="left"/>
    </w:pPr>
  </w:style>
  <w:style w:type="character" w:customStyle="1" w:styleId="Char7">
    <w:name w:val="批注文字 Char"/>
    <w:basedOn w:val="a0"/>
    <w:link w:val="af8"/>
    <w:uiPriority w:val="99"/>
    <w:semiHidden/>
    <w:rsid w:val="00FD023A"/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FD023A"/>
    <w:rPr>
      <w:b/>
      <w:bCs/>
    </w:rPr>
  </w:style>
  <w:style w:type="character" w:customStyle="1" w:styleId="Char8">
    <w:name w:val="批注主题 Char"/>
    <w:basedOn w:val="Char7"/>
    <w:link w:val="af9"/>
    <w:uiPriority w:val="99"/>
    <w:semiHidden/>
    <w:rsid w:val="00FD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66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205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蔡喆</cp:lastModifiedBy>
  <cp:revision>2</cp:revision>
  <dcterms:created xsi:type="dcterms:W3CDTF">2017-10-17T00:50:00Z</dcterms:created>
  <dcterms:modified xsi:type="dcterms:W3CDTF">2017-10-17T00:50:00Z</dcterms:modified>
</cp:coreProperties>
</file>